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6" w:rsidRPr="000143EF" w:rsidRDefault="007227C6" w:rsidP="000143EF">
      <w:pPr>
        <w:spacing w:after="127" w:line="268" w:lineRule="atLeast"/>
        <w:jc w:val="center"/>
        <w:outlineLvl w:val="3"/>
        <w:rPr>
          <w:rFonts w:ascii="宋体"/>
          <w:sz w:val="32"/>
          <w:szCs w:val="32"/>
        </w:rPr>
      </w:pPr>
      <w:r w:rsidRPr="00F04240">
        <w:rPr>
          <w:rFonts w:ascii="宋体" w:hAnsi="宋体"/>
          <w:sz w:val="32"/>
          <w:szCs w:val="32"/>
        </w:rPr>
        <w:t>EC0-1816</w:t>
      </w:r>
      <w:r w:rsidRPr="00F04240">
        <w:rPr>
          <w:rFonts w:ascii="宋体" w:hAnsi="宋体" w:hint="eastAsia"/>
          <w:sz w:val="32"/>
          <w:szCs w:val="32"/>
        </w:rPr>
        <w:t>主板系列选型表</w:t>
      </w:r>
      <w:r w:rsidRPr="005373E3">
        <w:rPr>
          <w:rFonts w:ascii="宋体" w:hAnsi="宋体" w:hint="eastAsia"/>
          <w:sz w:val="32"/>
          <w:szCs w:val="32"/>
        </w:rPr>
        <w:t>选型表</w:t>
      </w:r>
    </w:p>
    <w:tbl>
      <w:tblPr>
        <w:tblW w:w="8235" w:type="dxa"/>
        <w:tblInd w:w="95" w:type="dxa"/>
        <w:tblLayout w:type="fixed"/>
        <w:tblLook w:val="00A0"/>
      </w:tblPr>
      <w:tblGrid>
        <w:gridCol w:w="709"/>
        <w:gridCol w:w="2848"/>
        <w:gridCol w:w="4678"/>
      </w:tblGrid>
      <w:tr w:rsidR="007227C6" w:rsidRPr="007F0256" w:rsidTr="001841B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5373E3" w:rsidRDefault="007227C6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5373E3" w:rsidRDefault="007227C6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5373E3" w:rsidRDefault="007227C6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描述</w:t>
            </w:r>
          </w:p>
        </w:tc>
      </w:tr>
      <w:tr w:rsidR="007227C6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EC0-1816V2NAU(B)-10COM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ATX</w:t>
            </w:r>
            <w:r w:rsidRPr="00F04240">
              <w:rPr>
                <w:rFonts w:hint="eastAsia"/>
                <w:color w:val="000000"/>
                <w:sz w:val="22"/>
              </w:rPr>
              <w:t>结构单板电脑</w:t>
            </w:r>
            <w:r w:rsidRPr="00F04240">
              <w:rPr>
                <w:color w:val="000000"/>
                <w:sz w:val="22"/>
              </w:rPr>
              <w:t>/H61</w:t>
            </w:r>
            <w:r w:rsidRPr="00F04240">
              <w:rPr>
                <w:rFonts w:hint="eastAsia"/>
                <w:color w:val="000000"/>
                <w:sz w:val="22"/>
              </w:rPr>
              <w:t>芯片组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支持</w:t>
            </w:r>
            <w:r w:rsidRPr="00F04240">
              <w:rPr>
                <w:color w:val="000000"/>
                <w:sz w:val="22"/>
              </w:rPr>
              <w:t>Ivy Bridge</w:t>
            </w:r>
            <w:r w:rsidRPr="00F04240">
              <w:rPr>
                <w:rFonts w:hint="eastAsia"/>
                <w:color w:val="000000"/>
                <w:sz w:val="22"/>
              </w:rPr>
              <w:t>、</w:t>
            </w:r>
            <w:r w:rsidRPr="00F04240">
              <w:rPr>
                <w:color w:val="000000"/>
                <w:sz w:val="22"/>
              </w:rPr>
              <w:t>Sandy Bridge </w:t>
            </w:r>
            <w:r w:rsidRPr="00F04240">
              <w:rPr>
                <w:rFonts w:hint="eastAsia"/>
                <w:color w:val="000000"/>
                <w:sz w:val="22"/>
              </w:rPr>
              <w:t>核心</w:t>
            </w:r>
            <w:r w:rsidRPr="00F04240">
              <w:rPr>
                <w:color w:val="000000"/>
                <w:sz w:val="22"/>
              </w:rPr>
              <w:t> LGA1155</w:t>
            </w:r>
            <w:r w:rsidRPr="00F04240">
              <w:rPr>
                <w:rFonts w:hint="eastAsia"/>
                <w:color w:val="000000"/>
                <w:sz w:val="22"/>
              </w:rPr>
              <w:t>双核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四核处理器</w:t>
            </w:r>
            <w:r w:rsidRPr="00F04240">
              <w:rPr>
                <w:color w:val="000000"/>
                <w:sz w:val="22"/>
              </w:rPr>
              <w:t>/2x240PIN 1333/1066MHz DDR3</w:t>
            </w:r>
            <w:r w:rsidRPr="00F04240">
              <w:rPr>
                <w:rFonts w:hint="eastAsia"/>
                <w:color w:val="000000"/>
                <w:sz w:val="22"/>
              </w:rPr>
              <w:t>内存插槽，最大支持</w:t>
            </w:r>
            <w:r w:rsidRPr="00F04240">
              <w:rPr>
                <w:color w:val="000000"/>
                <w:sz w:val="22"/>
              </w:rPr>
              <w:t>16GB/VGA+DVI-D/2</w:t>
            </w:r>
            <w:r w:rsidRPr="00F04240">
              <w:rPr>
                <w:rFonts w:hint="eastAsia"/>
                <w:color w:val="000000"/>
                <w:sz w:val="22"/>
              </w:rPr>
              <w:t>个千兆网卡</w:t>
            </w:r>
            <w:r w:rsidRPr="00F04240">
              <w:rPr>
                <w:color w:val="000000"/>
                <w:sz w:val="22"/>
              </w:rPr>
              <w:t>/4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SATA 2.0/10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USB2.0/4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USB3.0/10</w:t>
            </w:r>
            <w:r w:rsidRPr="00F04240">
              <w:rPr>
                <w:rFonts w:hint="eastAsia"/>
                <w:color w:val="000000"/>
                <w:sz w:val="22"/>
              </w:rPr>
              <w:t>个串口</w:t>
            </w:r>
            <w:r w:rsidRPr="00F04240">
              <w:rPr>
                <w:color w:val="000000"/>
                <w:sz w:val="22"/>
              </w:rPr>
              <w:t>/5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PCI_Ex16/1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PCI_Ex4/1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LPT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  <w:r w:rsidRPr="00F04240">
              <w:rPr>
                <w:color w:val="000000"/>
                <w:sz w:val="22"/>
              </w:rPr>
              <w:t>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8BIT GPIO/1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TPM/1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Audio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</w:p>
        </w:tc>
      </w:tr>
      <w:tr w:rsidR="007227C6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EC0-1816V2NA(B)-10COM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ATX</w:t>
            </w:r>
            <w:r w:rsidRPr="00F04240">
              <w:rPr>
                <w:rFonts w:hint="eastAsia"/>
                <w:color w:val="000000"/>
                <w:sz w:val="22"/>
              </w:rPr>
              <w:t>结构单板电脑</w:t>
            </w:r>
            <w:r w:rsidRPr="00F04240">
              <w:rPr>
                <w:color w:val="000000"/>
                <w:sz w:val="22"/>
              </w:rPr>
              <w:t>/H61</w:t>
            </w:r>
            <w:r w:rsidRPr="00F04240">
              <w:rPr>
                <w:rFonts w:hint="eastAsia"/>
                <w:color w:val="000000"/>
                <w:sz w:val="22"/>
              </w:rPr>
              <w:t>芯片组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支持</w:t>
            </w:r>
            <w:r w:rsidRPr="00F04240">
              <w:rPr>
                <w:color w:val="000000"/>
                <w:sz w:val="22"/>
              </w:rPr>
              <w:t>Ivy Bridge</w:t>
            </w:r>
            <w:r w:rsidRPr="00F04240">
              <w:rPr>
                <w:rFonts w:hint="eastAsia"/>
                <w:color w:val="000000"/>
                <w:sz w:val="22"/>
              </w:rPr>
              <w:t>、</w:t>
            </w:r>
            <w:r w:rsidRPr="00F04240">
              <w:rPr>
                <w:color w:val="000000"/>
                <w:sz w:val="22"/>
              </w:rPr>
              <w:t>Sandy Bridge </w:t>
            </w:r>
            <w:r w:rsidRPr="00F04240">
              <w:rPr>
                <w:rFonts w:hint="eastAsia"/>
                <w:color w:val="000000"/>
                <w:sz w:val="22"/>
              </w:rPr>
              <w:t>核心</w:t>
            </w:r>
            <w:r w:rsidRPr="00F04240">
              <w:rPr>
                <w:color w:val="000000"/>
                <w:sz w:val="22"/>
              </w:rPr>
              <w:t> LGA1155</w:t>
            </w:r>
            <w:r w:rsidRPr="00F04240">
              <w:rPr>
                <w:rFonts w:hint="eastAsia"/>
                <w:color w:val="000000"/>
                <w:sz w:val="22"/>
              </w:rPr>
              <w:t>双核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四核处理器</w:t>
            </w:r>
            <w:r w:rsidRPr="00F04240">
              <w:rPr>
                <w:color w:val="000000"/>
                <w:sz w:val="22"/>
              </w:rPr>
              <w:t>/2x240PIN 1333/1066MHz DDR3</w:t>
            </w:r>
            <w:r w:rsidRPr="00F04240">
              <w:rPr>
                <w:rFonts w:hint="eastAsia"/>
                <w:color w:val="000000"/>
                <w:sz w:val="22"/>
              </w:rPr>
              <w:t>内存插槽，最大支持</w:t>
            </w:r>
            <w:r w:rsidRPr="00F04240">
              <w:rPr>
                <w:color w:val="000000"/>
                <w:sz w:val="22"/>
              </w:rPr>
              <w:t>16GB/VGA+DVI-D/2</w:t>
            </w:r>
            <w:r w:rsidRPr="00F04240">
              <w:rPr>
                <w:rFonts w:hint="eastAsia"/>
                <w:color w:val="000000"/>
                <w:sz w:val="22"/>
              </w:rPr>
              <w:t>个千兆网卡</w:t>
            </w:r>
            <w:r w:rsidRPr="00F04240">
              <w:rPr>
                <w:color w:val="000000"/>
                <w:sz w:val="22"/>
              </w:rPr>
              <w:t>/4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SATA 2.0/10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USB2.0/10</w:t>
            </w:r>
            <w:r w:rsidRPr="00F04240">
              <w:rPr>
                <w:rFonts w:hint="eastAsia"/>
                <w:color w:val="000000"/>
                <w:sz w:val="22"/>
              </w:rPr>
              <w:t>个串口</w:t>
            </w:r>
            <w:r w:rsidRPr="00F04240">
              <w:rPr>
                <w:color w:val="000000"/>
                <w:sz w:val="22"/>
              </w:rPr>
              <w:t>/5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PCI_Ex16/1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PCI_Ex4/1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LPT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  <w:r w:rsidRPr="00F04240">
              <w:rPr>
                <w:color w:val="000000"/>
                <w:sz w:val="22"/>
              </w:rPr>
              <w:t>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8BIT GPIO/1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TPM/1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Audio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</w:p>
        </w:tc>
      </w:tr>
      <w:tr w:rsidR="007227C6" w:rsidRPr="007F0256" w:rsidTr="001841B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EC0-1816V2NA(B)-6COM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7C6" w:rsidRPr="00F04240" w:rsidRDefault="007227C6" w:rsidP="00F04240">
            <w:pPr>
              <w:spacing w:line="268" w:lineRule="atLeast"/>
              <w:rPr>
                <w:color w:val="000000"/>
                <w:sz w:val="22"/>
              </w:rPr>
            </w:pPr>
            <w:r w:rsidRPr="00F04240">
              <w:rPr>
                <w:color w:val="000000"/>
                <w:sz w:val="22"/>
              </w:rPr>
              <w:t>ATX</w:t>
            </w:r>
            <w:r w:rsidRPr="00F04240">
              <w:rPr>
                <w:rFonts w:hint="eastAsia"/>
                <w:color w:val="000000"/>
                <w:sz w:val="22"/>
              </w:rPr>
              <w:t>结构单板电脑</w:t>
            </w:r>
            <w:r w:rsidRPr="00F04240">
              <w:rPr>
                <w:color w:val="000000"/>
                <w:sz w:val="22"/>
              </w:rPr>
              <w:t>/H61</w:t>
            </w:r>
            <w:r w:rsidRPr="00F04240">
              <w:rPr>
                <w:rFonts w:hint="eastAsia"/>
                <w:color w:val="000000"/>
                <w:sz w:val="22"/>
              </w:rPr>
              <w:t>芯片组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支持</w:t>
            </w:r>
            <w:r w:rsidRPr="00F04240">
              <w:rPr>
                <w:color w:val="000000"/>
                <w:sz w:val="22"/>
              </w:rPr>
              <w:t>Ivy Bridge</w:t>
            </w:r>
            <w:r w:rsidRPr="00F04240">
              <w:rPr>
                <w:rFonts w:hint="eastAsia"/>
                <w:color w:val="000000"/>
                <w:sz w:val="22"/>
              </w:rPr>
              <w:t>、</w:t>
            </w:r>
            <w:r w:rsidRPr="00F04240">
              <w:rPr>
                <w:color w:val="000000"/>
                <w:sz w:val="22"/>
              </w:rPr>
              <w:t>Sandy Bridge </w:t>
            </w:r>
            <w:r w:rsidRPr="00F04240">
              <w:rPr>
                <w:rFonts w:hint="eastAsia"/>
                <w:color w:val="000000"/>
                <w:sz w:val="22"/>
              </w:rPr>
              <w:t>核心</w:t>
            </w:r>
            <w:r w:rsidRPr="00F04240">
              <w:rPr>
                <w:color w:val="000000"/>
                <w:sz w:val="22"/>
              </w:rPr>
              <w:t> LGA1155</w:t>
            </w:r>
            <w:r w:rsidRPr="00F04240">
              <w:rPr>
                <w:rFonts w:hint="eastAsia"/>
                <w:color w:val="000000"/>
                <w:sz w:val="22"/>
              </w:rPr>
              <w:t>双核</w:t>
            </w:r>
            <w:r w:rsidRPr="00F04240">
              <w:rPr>
                <w:color w:val="000000"/>
                <w:sz w:val="22"/>
              </w:rPr>
              <w:t>/</w:t>
            </w:r>
            <w:r w:rsidRPr="00F04240">
              <w:rPr>
                <w:rFonts w:hint="eastAsia"/>
                <w:color w:val="000000"/>
                <w:sz w:val="22"/>
              </w:rPr>
              <w:t>四核处理器</w:t>
            </w:r>
            <w:r w:rsidRPr="00F04240">
              <w:rPr>
                <w:color w:val="000000"/>
                <w:sz w:val="22"/>
              </w:rPr>
              <w:t>/2x240PIN 1333/1066MHz DDR3</w:t>
            </w:r>
            <w:r w:rsidRPr="00F04240">
              <w:rPr>
                <w:rFonts w:hint="eastAsia"/>
                <w:color w:val="000000"/>
                <w:sz w:val="22"/>
              </w:rPr>
              <w:t>内存插槽，最大支持</w:t>
            </w:r>
            <w:r w:rsidRPr="00F04240">
              <w:rPr>
                <w:color w:val="000000"/>
                <w:sz w:val="22"/>
              </w:rPr>
              <w:t>16GB/VGA+DVI-D/2</w:t>
            </w:r>
            <w:r w:rsidRPr="00F04240">
              <w:rPr>
                <w:rFonts w:hint="eastAsia"/>
                <w:color w:val="000000"/>
                <w:sz w:val="22"/>
              </w:rPr>
              <w:t>个千兆网卡</w:t>
            </w:r>
            <w:r w:rsidRPr="00F04240">
              <w:rPr>
                <w:color w:val="000000"/>
                <w:sz w:val="22"/>
              </w:rPr>
              <w:t>/4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SATA 2.0/10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USB2.0/6</w:t>
            </w:r>
            <w:r w:rsidRPr="00F04240">
              <w:rPr>
                <w:rFonts w:hint="eastAsia"/>
                <w:color w:val="000000"/>
                <w:sz w:val="22"/>
              </w:rPr>
              <w:t>个串口</w:t>
            </w:r>
            <w:r w:rsidRPr="00F04240">
              <w:rPr>
                <w:color w:val="000000"/>
                <w:sz w:val="22"/>
              </w:rPr>
              <w:t>/5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PCI_Ex16/1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PCI_Ex4/1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LPT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  <w:r w:rsidRPr="00F04240">
              <w:rPr>
                <w:color w:val="000000"/>
                <w:sz w:val="22"/>
              </w:rPr>
              <w:t>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8BIT GPIO/1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TPM/1</w:t>
            </w:r>
            <w:r w:rsidRPr="00F04240">
              <w:rPr>
                <w:rFonts w:hint="eastAsia"/>
                <w:color w:val="000000"/>
                <w:sz w:val="22"/>
              </w:rPr>
              <w:t>个</w:t>
            </w:r>
            <w:r w:rsidRPr="00F04240">
              <w:rPr>
                <w:color w:val="000000"/>
                <w:sz w:val="22"/>
              </w:rPr>
              <w:t>Audio</w:t>
            </w:r>
            <w:r w:rsidRPr="00F04240">
              <w:rPr>
                <w:rFonts w:hint="eastAsia"/>
                <w:color w:val="000000"/>
                <w:sz w:val="22"/>
              </w:rPr>
              <w:t>接口</w:t>
            </w:r>
          </w:p>
        </w:tc>
      </w:tr>
    </w:tbl>
    <w:p w:rsidR="007227C6" w:rsidRPr="005373E3" w:rsidRDefault="007227C6"/>
    <w:sectPr w:rsidR="007227C6" w:rsidRPr="005373E3" w:rsidSect="00AA4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C6" w:rsidRDefault="007227C6" w:rsidP="005373E3">
      <w:r>
        <w:separator/>
      </w:r>
    </w:p>
  </w:endnote>
  <w:endnote w:type="continuationSeparator" w:id="0">
    <w:p w:rsidR="007227C6" w:rsidRDefault="007227C6" w:rsidP="0053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C6" w:rsidRDefault="007227C6" w:rsidP="005373E3">
      <w:r>
        <w:separator/>
      </w:r>
    </w:p>
  </w:footnote>
  <w:footnote w:type="continuationSeparator" w:id="0">
    <w:p w:rsidR="007227C6" w:rsidRDefault="007227C6" w:rsidP="0053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 w:rsidP="00F0424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C6" w:rsidRDefault="00722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E3"/>
    <w:rsid w:val="000143EF"/>
    <w:rsid w:val="000F26F0"/>
    <w:rsid w:val="00135DEF"/>
    <w:rsid w:val="001841B5"/>
    <w:rsid w:val="005373E3"/>
    <w:rsid w:val="007227C6"/>
    <w:rsid w:val="00783EDE"/>
    <w:rsid w:val="007F0256"/>
    <w:rsid w:val="00802D72"/>
    <w:rsid w:val="00845430"/>
    <w:rsid w:val="00A251AE"/>
    <w:rsid w:val="00AA49C9"/>
    <w:rsid w:val="00DF0E97"/>
    <w:rsid w:val="00F04240"/>
    <w:rsid w:val="00F54883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3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3E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F042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">
    <w:name w:val="center"/>
    <w:basedOn w:val="Normal"/>
    <w:uiPriority w:val="99"/>
    <w:rsid w:val="00F0424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17647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315">
                                  <w:marLeft w:val="0"/>
                                  <w:marRight w:val="0"/>
                                  <w:marTop w:val="0"/>
                                  <w:marBottom w:val="1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3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微软用户</cp:lastModifiedBy>
  <cp:revision>5</cp:revision>
  <dcterms:created xsi:type="dcterms:W3CDTF">2014-06-22T14:22:00Z</dcterms:created>
  <dcterms:modified xsi:type="dcterms:W3CDTF">2015-04-24T16:05:00Z</dcterms:modified>
</cp:coreProperties>
</file>